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3" w:rsidRDefault="005357AA" w:rsidP="00D736C6">
      <w:pPr>
        <w:pStyle w:val="Header"/>
        <w:tabs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id w:val="2137288850"/>
          <w:placeholder>
            <w:docPart w:val="394A81C585634596A3A50276079A866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84222">
            <w:rPr>
              <w:rFonts w:asciiTheme="majorHAnsi" w:hAnsiTheme="majorHAnsi"/>
              <w:color w:val="1F497D" w:themeColor="text2"/>
              <w:sz w:val="32"/>
              <w:szCs w:val="32"/>
            </w:rPr>
            <w:t>Post Project Review</w:t>
          </w:r>
          <w:r w:rsidR="00B07429">
            <w:rPr>
              <w:rFonts w:asciiTheme="majorHAnsi" w:hAnsiTheme="majorHAnsi"/>
              <w:color w:val="1F497D" w:themeColor="text2"/>
              <w:sz w:val="32"/>
              <w:szCs w:val="32"/>
            </w:rPr>
            <w:t xml:space="preserve"> Guide</w:t>
          </w:r>
        </w:sdtContent>
      </w:sdt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6"/>
        <w:gridCol w:w="5123"/>
        <w:gridCol w:w="1833"/>
      </w:tblGrid>
      <w:tr w:rsidR="00136F63" w:rsidTr="00E307D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Title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5357AA">
            <w:pPr>
              <w:pStyle w:val="Header"/>
              <w:tabs>
                <w:tab w:val="left" w:pos="1561"/>
              </w:tabs>
              <w:spacing w:before="60" w:after="60"/>
            </w:pPr>
            <w:sdt>
              <w:sdtPr>
                <w:alias w:val="Title"/>
                <w:id w:val="-441222949"/>
                <w:placeholder>
                  <w:docPart w:val="95E692ECA8C24DB89029E5F0F193F98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36F63">
                  <w:t>[type the project title here]</w:t>
                </w:r>
              </w:sdtContent>
            </w:sdt>
            <w:r w:rsidR="00136F63">
              <w:tab/>
            </w:r>
          </w:p>
        </w:tc>
      </w:tr>
      <w:tr w:rsidR="00136F63" w:rsidTr="00E307D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Manager</w:t>
            </w:r>
          </w:p>
        </w:tc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</w:pPr>
          </w:p>
        </w:tc>
      </w:tr>
      <w:tr w:rsidR="00136F63" w:rsidTr="00E307DF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884222" w:rsidP="006D2C5A">
            <w:pPr>
              <w:pStyle w:val="Header"/>
              <w:tabs>
                <w:tab w:val="left" w:pos="1561"/>
              </w:tabs>
              <w:spacing w:before="60" w:after="60"/>
              <w:rPr>
                <w:color w:val="1F497D" w:themeColor="text2"/>
              </w:rPr>
            </w:pPr>
            <w:r>
              <w:rPr>
                <w:color w:val="1F497D" w:themeColor="text2"/>
              </w:rPr>
              <w:t>Meeting</w:t>
            </w:r>
            <w:r w:rsidR="00B07429">
              <w:rPr>
                <w:color w:val="1F497D" w:themeColor="text2"/>
              </w:rPr>
              <w:t xml:space="preserve"> Venue </w:t>
            </w:r>
            <w:r w:rsidR="006D2C5A">
              <w:rPr>
                <w:color w:val="1F497D" w:themeColor="text2"/>
              </w:rPr>
              <w:br/>
              <w:t>&amp;</w:t>
            </w:r>
            <w:bookmarkStart w:id="0" w:name="_GoBack"/>
            <w:bookmarkEnd w:id="0"/>
            <w:r w:rsidR="00B07429">
              <w:rPr>
                <w:color w:val="1F497D" w:themeColor="text2"/>
              </w:rPr>
              <w:t xml:space="preserve"> Date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>
            <w:pPr>
              <w:pStyle w:val="Header"/>
              <w:tabs>
                <w:tab w:val="left" w:pos="1561"/>
              </w:tabs>
              <w:spacing w:before="60" w:after="60"/>
              <w:rPr>
                <w:color w:val="000000" w:themeColor="text1"/>
              </w:rPr>
            </w:pPr>
          </w:p>
        </w:tc>
      </w:tr>
    </w:tbl>
    <w:p w:rsidR="00B07429" w:rsidRPr="000261DE" w:rsidRDefault="0042254B" w:rsidP="0042254B">
      <w:pPr>
        <w:spacing w:before="360" w:after="0"/>
        <w:rPr>
          <w:rFonts w:asciiTheme="majorHAnsi" w:hAnsiTheme="majorHAnsi"/>
          <w:color w:val="1F497D" w:themeColor="text2"/>
          <w:sz w:val="28"/>
          <w:szCs w:val="28"/>
        </w:rPr>
      </w:pPr>
      <w:r w:rsidRPr="000261DE">
        <w:rPr>
          <w:rFonts w:asciiTheme="majorHAnsi" w:hAnsiTheme="majorHAnsi"/>
          <w:color w:val="1F497D" w:themeColor="text2"/>
          <w:sz w:val="28"/>
          <w:szCs w:val="28"/>
        </w:rPr>
        <w:t>I</w:t>
      </w:r>
      <w:r w:rsidRPr="000261DE">
        <w:rPr>
          <w:rFonts w:asciiTheme="majorHAnsi" w:hAnsiTheme="majorHAnsi"/>
          <w:color w:val="1F497D" w:themeColor="text2"/>
          <w:sz w:val="28"/>
          <w:szCs w:val="28"/>
        </w:rPr>
        <w:tab/>
      </w:r>
      <w:r w:rsidR="00B07429" w:rsidRPr="000261DE">
        <w:rPr>
          <w:rFonts w:asciiTheme="majorHAnsi" w:hAnsiTheme="majorHAnsi"/>
          <w:color w:val="1F497D" w:themeColor="text2"/>
          <w:sz w:val="28"/>
          <w:szCs w:val="28"/>
        </w:rPr>
        <w:t>Agenda</w:t>
      </w:r>
      <w:r w:rsidRPr="000261DE">
        <w:rPr>
          <w:rFonts w:asciiTheme="majorHAnsi" w:hAnsiTheme="majorHAnsi"/>
          <w:color w:val="1F497D" w:themeColor="text2"/>
          <w:sz w:val="28"/>
          <w:szCs w:val="28"/>
        </w:rPr>
        <w:t xml:space="preserve"> (sample)</w:t>
      </w:r>
    </w:p>
    <w:tbl>
      <w:tblPr>
        <w:tblStyle w:val="TableGrid"/>
        <w:tblW w:w="9072" w:type="dxa"/>
        <w:tblInd w:w="85" w:type="dxa"/>
        <w:tblLook w:val="04A0" w:firstRow="1" w:lastRow="0" w:firstColumn="1" w:lastColumn="0" w:noHBand="0" w:noVBand="1"/>
      </w:tblPr>
      <w:tblGrid>
        <w:gridCol w:w="4700"/>
        <w:gridCol w:w="2190"/>
        <w:gridCol w:w="2182"/>
      </w:tblGrid>
      <w:tr w:rsidR="00B07429" w:rsidTr="00E307DF">
        <w:trPr>
          <w:trHeight w:val="62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429" w:rsidRDefault="00B07429">
            <w:pPr>
              <w:jc w:val="center"/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 xml:space="preserve">Topic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429" w:rsidRDefault="00B07429">
            <w:pPr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>Lead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07429" w:rsidRDefault="00E307DF" w:rsidP="00E307DF">
            <w:pPr>
              <w:rPr>
                <w:rFonts w:cs="Arial"/>
                <w:color w:val="1F497D" w:themeColor="text2"/>
              </w:rPr>
            </w:pPr>
            <w:r>
              <w:rPr>
                <w:rFonts w:cs="Arial"/>
                <w:color w:val="1F497D" w:themeColor="text2"/>
              </w:rPr>
              <w:t xml:space="preserve">During </w:t>
            </w:r>
            <w:r>
              <w:rPr>
                <w:rFonts w:cs="Arial"/>
                <w:color w:val="1F497D" w:themeColor="text2"/>
              </w:rPr>
              <w:br/>
              <w:t xml:space="preserve">(Around </w:t>
            </w:r>
            <w:r w:rsidR="00B07429">
              <w:rPr>
                <w:rFonts w:cs="Arial"/>
                <w:color w:val="1F497D" w:themeColor="text2"/>
              </w:rPr>
              <w:t>1.5 hours)</w:t>
            </w:r>
          </w:p>
        </w:tc>
      </w:tr>
      <w:tr w:rsidR="00B07429" w:rsidTr="00E307DF">
        <w:trPr>
          <w:trHeight w:val="8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2" w:rsidRPr="00884222" w:rsidRDefault="00884222" w:rsidP="00884222">
            <w:pPr>
              <w:keepNext/>
              <w:spacing w:before="120" w:after="120"/>
              <w:outlineLvl w:val="0"/>
              <w:rPr>
                <w:rFonts w:eastAsia="Times" w:cs="Times"/>
                <w:bCs/>
                <w:lang w:eastAsia="en-US"/>
              </w:rPr>
            </w:pPr>
            <w:r w:rsidRPr="00884222">
              <w:rPr>
                <w:rFonts w:eastAsia="Times" w:cs="Times"/>
                <w:bCs/>
                <w:lang w:eastAsia="en-US"/>
              </w:rPr>
              <w:t>Brief overview of project</w:t>
            </w:r>
          </w:p>
          <w:p w:rsidR="00B07429" w:rsidRDefault="00884222" w:rsidP="00884222">
            <w:pPr>
              <w:keepNext/>
              <w:ind w:left="720"/>
              <w:rPr>
                <w:rFonts w:cs="Arial"/>
              </w:rPr>
            </w:pPr>
            <w:r w:rsidRPr="00884222">
              <w:rPr>
                <w:rFonts w:eastAsia="Times New Roman" w:cs="Arial"/>
                <w:lang w:val="en-AU" w:eastAsia="en-US"/>
              </w:rPr>
              <w:t xml:space="preserve">Purpose of project, </w:t>
            </w:r>
            <w:r>
              <w:rPr>
                <w:rFonts w:eastAsia="Times" w:cs="Arial"/>
                <w:lang w:eastAsia="en-US"/>
              </w:rPr>
              <w:t>m</w:t>
            </w:r>
            <w:r w:rsidRPr="00884222">
              <w:rPr>
                <w:rFonts w:eastAsia="Times" w:cs="Arial"/>
                <w:lang w:eastAsia="en-US"/>
              </w:rPr>
              <w:t xml:space="preserve">ajor accomplishments, </w:t>
            </w:r>
            <w:r>
              <w:rPr>
                <w:rFonts w:eastAsia="Times" w:cs="Arial"/>
                <w:lang w:eastAsia="en-US"/>
              </w:rPr>
              <w:t xml:space="preserve">major risks, </w:t>
            </w:r>
            <w:r w:rsidRPr="00884222">
              <w:rPr>
                <w:rFonts w:eastAsia="Times" w:cs="Arial"/>
                <w:lang w:eastAsia="en-US"/>
              </w:rPr>
              <w:t>comments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9" w:rsidRDefault="00884222">
            <w:pPr>
              <w:rPr>
                <w:rFonts w:cs="Arial"/>
              </w:rPr>
            </w:pPr>
            <w:r>
              <w:rPr>
                <w:rFonts w:cs="Arial"/>
              </w:rPr>
              <w:t>Project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9" w:rsidRDefault="00884222">
            <w:pPr>
              <w:rPr>
                <w:rFonts w:cs="Arial"/>
              </w:rPr>
            </w:pPr>
            <w:r>
              <w:rPr>
                <w:rFonts w:cs="Arial"/>
              </w:rPr>
              <w:t>15 minutes</w:t>
            </w:r>
          </w:p>
        </w:tc>
      </w:tr>
      <w:tr w:rsidR="00B07429" w:rsidTr="00E307DF">
        <w:trPr>
          <w:trHeight w:val="98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2" w:rsidRPr="00884222" w:rsidRDefault="00884222" w:rsidP="00884222">
            <w:pPr>
              <w:pStyle w:val="Heading1"/>
              <w:outlineLvl w:val="0"/>
              <w:rPr>
                <w:rFonts w:asciiTheme="minorHAnsi" w:hAnsiTheme="minorHAnsi"/>
                <w:b w:val="0"/>
                <w:szCs w:val="22"/>
              </w:rPr>
            </w:pPr>
            <w:r w:rsidRPr="00884222">
              <w:rPr>
                <w:rFonts w:asciiTheme="minorHAnsi" w:hAnsiTheme="minorHAnsi"/>
                <w:b w:val="0"/>
                <w:szCs w:val="22"/>
              </w:rPr>
              <w:t>Review by Team</w:t>
            </w:r>
          </w:p>
          <w:p w:rsidR="00B07429" w:rsidRPr="00884222" w:rsidRDefault="00884222" w:rsidP="00884222">
            <w:pPr>
              <w:spacing w:after="100" w:afterAutospacing="1"/>
              <w:ind w:left="720"/>
              <w:rPr>
                <w:rFonts w:cs="Arial"/>
              </w:rPr>
            </w:pPr>
            <w:r w:rsidRPr="00884222">
              <w:t>Goals, Objectives, Deliverables, Schedule, Budget, Success Criteria (where they met, partially met, missed?)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9" w:rsidRDefault="00884222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9" w:rsidRDefault="00884222">
            <w:pPr>
              <w:rPr>
                <w:rFonts w:cs="Arial"/>
              </w:rPr>
            </w:pPr>
            <w:r>
              <w:rPr>
                <w:rFonts w:cs="Arial"/>
              </w:rPr>
              <w:t>15 minutes</w:t>
            </w:r>
          </w:p>
        </w:tc>
      </w:tr>
      <w:tr w:rsidR="00884222" w:rsidTr="00E307DF">
        <w:trPr>
          <w:trHeight w:val="206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2" w:rsidRPr="00884222" w:rsidRDefault="00884222" w:rsidP="00884222">
            <w:pPr>
              <w:pStyle w:val="cellbody"/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What worked/What could have done better?</w:t>
            </w:r>
          </w:p>
          <w:p w:rsidR="00884222" w:rsidRPr="00884222" w:rsidRDefault="00884222" w:rsidP="00884222">
            <w:pPr>
              <w:pStyle w:val="cellbody"/>
              <w:spacing w:before="0" w:after="0"/>
              <w:ind w:left="36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Some areas to consider: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Project Planning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 xml:space="preserve">Project Management 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Project Scheduling &amp; Tracking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Project Estimating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Communication (with team, other groups/stakeholders, sponsor)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Risks Management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Vendor Management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Issues Management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Stakeholder Management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Resourcing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Users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Development Approach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Methodology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Analysis &amp; Design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Development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Testing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Implementation</w:t>
            </w:r>
          </w:p>
          <w:p w:rsidR="00884222" w:rsidRPr="00884222" w:rsidRDefault="00884222" w:rsidP="00884222">
            <w:pPr>
              <w:pStyle w:val="cellbody"/>
              <w:numPr>
                <w:ilvl w:val="0"/>
                <w:numId w:val="13"/>
              </w:numPr>
              <w:spacing w:before="0" w:after="0"/>
              <w:rPr>
                <w:rFonts w:asciiTheme="minorHAnsi" w:hAnsiTheme="minorHAnsi" w:cs="Arial"/>
              </w:rPr>
            </w:pPr>
            <w:r w:rsidRPr="00884222">
              <w:rPr>
                <w:rFonts w:asciiTheme="minorHAnsi" w:hAnsiTheme="minorHAnsi" w:cs="Arial"/>
              </w:rPr>
              <w:t>Training, documentation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2" w:rsidRDefault="00884222" w:rsidP="00884222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22" w:rsidRDefault="00884222" w:rsidP="00884222">
            <w:pPr>
              <w:rPr>
                <w:rFonts w:cs="Arial"/>
              </w:rPr>
            </w:pPr>
            <w:r>
              <w:rPr>
                <w:rFonts w:cs="Arial"/>
              </w:rPr>
              <w:t>60 minutes</w:t>
            </w:r>
          </w:p>
        </w:tc>
      </w:tr>
    </w:tbl>
    <w:p w:rsidR="00E307DF" w:rsidRDefault="00E307DF" w:rsidP="00884222">
      <w:pPr>
        <w:pStyle w:val="ListParagraph"/>
        <w:ind w:left="1440"/>
        <w:rPr>
          <w:rFonts w:ascii="Arial" w:hAnsi="Arial" w:cs="Arial"/>
          <w:b/>
        </w:rPr>
      </w:pPr>
    </w:p>
    <w:p w:rsidR="00B07429" w:rsidRDefault="00B07429" w:rsidP="00E307DF">
      <w:pPr>
        <w:rPr>
          <w:rFonts w:ascii="Arial" w:hAnsi="Arial" w:cs="Arial"/>
          <w:b/>
        </w:rPr>
      </w:pPr>
    </w:p>
    <w:sectPr w:rsidR="00B07429" w:rsidSect="00E307D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AA" w:rsidRDefault="005357AA" w:rsidP="00415418">
      <w:pPr>
        <w:spacing w:line="240" w:lineRule="auto"/>
      </w:pPr>
      <w:r>
        <w:separator/>
      </w:r>
    </w:p>
  </w:endnote>
  <w:endnote w:type="continuationSeparator" w:id="0">
    <w:p w:rsidR="005357AA" w:rsidRDefault="005357AA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5357AA" w:rsidP="00E307D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394A81C585634596A3A50276079A866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84222">
          <w:rPr>
            <w:i/>
            <w:color w:val="7F7F7F" w:themeColor="text1" w:themeTint="80"/>
            <w:sz w:val="18"/>
            <w:szCs w:val="18"/>
          </w:rPr>
          <w:t>Post Project Review Guide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95E692ECA8C24DB89029E5F0F193F9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E307DF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E307DF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E307DF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884222">
      <w:rPr>
        <w:i/>
        <w:color w:val="7F7F7F" w:themeColor="text1" w:themeTint="80"/>
        <w:sz w:val="18"/>
        <w:szCs w:val="18"/>
      </w:rPr>
      <w:t>PPR</w:t>
    </w:r>
    <w:r w:rsidR="00E307DF">
      <w:rPr>
        <w:i/>
        <w:color w:val="7F7F7F" w:themeColor="text1" w:themeTint="80"/>
        <w:sz w:val="18"/>
        <w:szCs w:val="18"/>
      </w:rPr>
      <w:t>G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6D2C5A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6D2C5A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AA" w:rsidRDefault="005357AA" w:rsidP="00415418">
      <w:pPr>
        <w:spacing w:line="240" w:lineRule="auto"/>
      </w:pPr>
      <w:r>
        <w:separator/>
      </w:r>
    </w:p>
  </w:footnote>
  <w:footnote w:type="continuationSeparator" w:id="0">
    <w:p w:rsidR="005357AA" w:rsidRDefault="005357AA" w:rsidP="004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Default="00415418" w:rsidP="00E307DF">
    <w:pPr>
      <w:pStyle w:val="Header"/>
      <w:tabs>
        <w:tab w:val="clear" w:pos="4680"/>
        <w:tab w:val="clear" w:pos="936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DF" w:rsidRDefault="00E307DF" w:rsidP="00E307DF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4AEDC8" wp14:editId="6690E20D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7DF" w:rsidRDefault="00E307DF" w:rsidP="00E307DF">
                            <w:pPr>
                              <w:pStyle w:val="Header"/>
                            </w:pPr>
                          </w:p>
                          <w:p w:rsidR="00E307DF" w:rsidRDefault="00E307DF" w:rsidP="00E307D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E307DF" w:rsidRDefault="00E307DF" w:rsidP="00E307DF">
                      <w:pPr>
                        <w:pStyle w:val="Header"/>
                      </w:pPr>
                    </w:p>
                    <w:p w:rsidR="00E307DF" w:rsidRDefault="00E307DF" w:rsidP="00E307D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5F3D091A" wp14:editId="4393185D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7D1A9387" wp14:editId="7F9AA9E2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3CE" w:rsidRPr="00E307DF" w:rsidRDefault="000C03CE" w:rsidP="00E30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3D4"/>
    <w:multiLevelType w:val="hybridMultilevel"/>
    <w:tmpl w:val="1158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3EA0"/>
    <w:multiLevelType w:val="hybridMultilevel"/>
    <w:tmpl w:val="9DE6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E6B75"/>
    <w:multiLevelType w:val="hybridMultilevel"/>
    <w:tmpl w:val="564A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0C67"/>
    <w:multiLevelType w:val="hybridMultilevel"/>
    <w:tmpl w:val="103E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571C"/>
    <w:multiLevelType w:val="hybridMultilevel"/>
    <w:tmpl w:val="16FABB8C"/>
    <w:lvl w:ilvl="0" w:tplc="CB425486">
      <w:start w:val="1"/>
      <w:numFmt w:val="bullet"/>
      <w:lvlText w:val=""/>
      <w:lvlJc w:val="left"/>
      <w:pPr>
        <w:tabs>
          <w:tab w:val="num" w:pos="360"/>
        </w:tabs>
        <w:ind w:left="198" w:hanging="19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5">
    <w:nsid w:val="3B1547FE"/>
    <w:multiLevelType w:val="hybridMultilevel"/>
    <w:tmpl w:val="36A49F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55BDB"/>
    <w:multiLevelType w:val="hybridMultilevel"/>
    <w:tmpl w:val="489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9625C"/>
    <w:multiLevelType w:val="hybridMultilevel"/>
    <w:tmpl w:val="562EAFB4"/>
    <w:lvl w:ilvl="0" w:tplc="D0BC52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17C74"/>
    <w:multiLevelType w:val="hybridMultilevel"/>
    <w:tmpl w:val="A054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E058E"/>
    <w:multiLevelType w:val="hybridMultilevel"/>
    <w:tmpl w:val="7376FCC2"/>
    <w:lvl w:ilvl="0" w:tplc="D0BC52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D2C2E"/>
    <w:multiLevelType w:val="hybridMultilevel"/>
    <w:tmpl w:val="3F0630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46"/>
    <w:rsid w:val="000261DE"/>
    <w:rsid w:val="000C03CE"/>
    <w:rsid w:val="00136F63"/>
    <w:rsid w:val="00146B7D"/>
    <w:rsid w:val="00154408"/>
    <w:rsid w:val="00262C7F"/>
    <w:rsid w:val="0027382A"/>
    <w:rsid w:val="00415418"/>
    <w:rsid w:val="0042254B"/>
    <w:rsid w:val="0043252B"/>
    <w:rsid w:val="00435264"/>
    <w:rsid w:val="004B5DE9"/>
    <w:rsid w:val="005262B2"/>
    <w:rsid w:val="005357AA"/>
    <w:rsid w:val="0059640C"/>
    <w:rsid w:val="005F1B39"/>
    <w:rsid w:val="00650D54"/>
    <w:rsid w:val="006D2C5A"/>
    <w:rsid w:val="007569EB"/>
    <w:rsid w:val="00780D46"/>
    <w:rsid w:val="007D7737"/>
    <w:rsid w:val="007F5230"/>
    <w:rsid w:val="00884222"/>
    <w:rsid w:val="009E4CED"/>
    <w:rsid w:val="00A30383"/>
    <w:rsid w:val="00A314DC"/>
    <w:rsid w:val="00A92677"/>
    <w:rsid w:val="00B07429"/>
    <w:rsid w:val="00BD3B60"/>
    <w:rsid w:val="00D2115E"/>
    <w:rsid w:val="00D736C6"/>
    <w:rsid w:val="00DF6067"/>
    <w:rsid w:val="00E307DF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9"/>
    <w:qFormat/>
    <w:rsid w:val="00884222"/>
    <w:pPr>
      <w:keepNext/>
      <w:spacing w:before="120" w:after="120" w:line="240" w:lineRule="auto"/>
      <w:outlineLvl w:val="0"/>
    </w:pPr>
    <w:rPr>
      <w:rFonts w:ascii="Arial" w:eastAsia="Times" w:hAnsi="Arial" w:cs="Times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B07429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7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884222"/>
    <w:rPr>
      <w:rFonts w:ascii="Arial" w:eastAsia="Times" w:hAnsi="Arial" w:cs="Times"/>
      <w:b/>
      <w:bCs/>
      <w:szCs w:val="24"/>
      <w:lang w:eastAsia="en-US"/>
    </w:rPr>
  </w:style>
  <w:style w:type="paragraph" w:customStyle="1" w:styleId="cellbody">
    <w:name w:val="cellbody"/>
    <w:uiPriority w:val="99"/>
    <w:rsid w:val="00884222"/>
    <w:pPr>
      <w:keepNext/>
      <w:spacing w:before="120" w:after="120" w:line="240" w:lineRule="auto"/>
    </w:pPr>
    <w:rPr>
      <w:rFonts w:ascii="Arial" w:eastAsia="Times New Roman" w:hAnsi="Arial" w:cs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9"/>
    <w:qFormat/>
    <w:rsid w:val="00884222"/>
    <w:pPr>
      <w:keepNext/>
      <w:spacing w:before="120" w:after="120" w:line="240" w:lineRule="auto"/>
      <w:outlineLvl w:val="0"/>
    </w:pPr>
    <w:rPr>
      <w:rFonts w:ascii="Arial" w:eastAsia="Times" w:hAnsi="Arial" w:cs="Times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B07429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7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884222"/>
    <w:rPr>
      <w:rFonts w:ascii="Arial" w:eastAsia="Times" w:hAnsi="Arial" w:cs="Times"/>
      <w:b/>
      <w:bCs/>
      <w:szCs w:val="24"/>
      <w:lang w:eastAsia="en-US"/>
    </w:rPr>
  </w:style>
  <w:style w:type="paragraph" w:customStyle="1" w:styleId="cellbody">
    <w:name w:val="cellbody"/>
    <w:uiPriority w:val="99"/>
    <w:rsid w:val="00884222"/>
    <w:pPr>
      <w:keepNext/>
      <w:spacing w:before="120" w:after="120" w:line="240" w:lineRule="auto"/>
    </w:pPr>
    <w:rPr>
      <w:rFonts w:ascii="Arial" w:eastAsia="Times New Roman" w:hAnsi="Arial" w:cs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y_000\Desktop\Templates%20-%20CityU\CityU%20PMO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A81C585634596A3A50276079A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202E-F8D8-4672-93CC-32136C40DBEF}"/>
      </w:docPartPr>
      <w:docPartBody>
        <w:p w:rsidR="00FB751D" w:rsidRDefault="00D96ACA">
          <w:pPr>
            <w:pStyle w:val="394A81C585634596A3A50276079A8663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95E692ECA8C24DB89029E5F0F193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0DB6-E02B-4456-BD1F-3A2C514FE972}"/>
      </w:docPartPr>
      <w:docPartBody>
        <w:p w:rsidR="00FB751D" w:rsidRDefault="00D96ACA">
          <w:pPr>
            <w:pStyle w:val="95E692ECA8C24DB89029E5F0F193F989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A"/>
    <w:rsid w:val="000E5BF8"/>
    <w:rsid w:val="005605B3"/>
    <w:rsid w:val="005972A6"/>
    <w:rsid w:val="006A55A0"/>
    <w:rsid w:val="00AE0958"/>
    <w:rsid w:val="00B90D3C"/>
    <w:rsid w:val="00CB1C5F"/>
    <w:rsid w:val="00D96ACA"/>
    <w:rsid w:val="00FB751D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94A81C585634596A3A50276079A8663">
    <w:name w:val="394A81C585634596A3A50276079A8663"/>
  </w:style>
  <w:style w:type="paragraph" w:customStyle="1" w:styleId="95E692ECA8C24DB89029E5F0F193F989">
    <w:name w:val="95E692ECA8C24DB89029E5F0F193F9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94A81C585634596A3A50276079A8663">
    <w:name w:val="394A81C585634596A3A50276079A8663"/>
  </w:style>
  <w:style w:type="paragraph" w:customStyle="1" w:styleId="95E692ECA8C24DB89029E5F0F193F989">
    <w:name w:val="95E692ECA8C24DB89029E5F0F193F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9568-FBEA-4388-991B-E204F470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 2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Post Project Review Guide</dc:subject>
  <dc:creator>Donny Lai</dc:creator>
  <cp:lastModifiedBy>Windows User</cp:lastModifiedBy>
  <cp:revision>13</cp:revision>
  <dcterms:created xsi:type="dcterms:W3CDTF">2013-05-18T07:01:00Z</dcterms:created>
  <dcterms:modified xsi:type="dcterms:W3CDTF">2013-06-18T01:57:00Z</dcterms:modified>
</cp:coreProperties>
</file>